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C6F3F" w14:textId="4A228BF2" w:rsidR="00474702" w:rsidRDefault="00474702" w:rsidP="00990C5D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6ABF3A83" w14:textId="503D153B" w:rsidR="00D0233B" w:rsidRPr="00B6711B" w:rsidRDefault="00C60C41" w:rsidP="00D0233B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465FA" wp14:editId="564E0BC8">
                <wp:simplePos x="0" y="0"/>
                <wp:positionH relativeFrom="column">
                  <wp:posOffset>1312545</wp:posOffset>
                </wp:positionH>
                <wp:positionV relativeFrom="paragraph">
                  <wp:posOffset>4745990</wp:posOffset>
                </wp:positionV>
                <wp:extent cx="4099560" cy="274320"/>
                <wp:effectExtent l="0" t="0" r="0" b="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56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EB0FF1" id="Rechteck 21" o:spid="_x0000_s1026" style="position:absolute;margin-left:103.35pt;margin-top:373.7pt;width:322.8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" fillcolor="white [3212]" stroked="f" strokeweight="2pt"/>
            </w:pict>
          </mc:Fallback>
        </mc:AlternateContent>
      </w:r>
      <w:r w:rsidR="00D0233B" w:rsidRPr="00D0233B">
        <w:rPr>
          <w:rFonts w:asciiTheme="minorHAnsi" w:hAnsiTheme="minorHAnsi" w:cstheme="minorHAnsi"/>
        </w:rPr>
        <w:drawing>
          <wp:inline distT="0" distB="0" distL="0" distR="0" wp14:anchorId="037A99A4" wp14:editId="571B7AF5">
            <wp:extent cx="6807200" cy="5105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233B" w:rsidRPr="00B6711B" w:rsidSect="00D0233B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242" w:bottom="1701" w:left="1701" w:header="720" w:footer="53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8165A" w14:textId="77777777" w:rsidR="009F3FEA" w:rsidRDefault="009F3FEA">
      <w:r>
        <w:separator/>
      </w:r>
    </w:p>
  </w:endnote>
  <w:endnote w:type="continuationSeparator" w:id="0">
    <w:p w14:paraId="74CC27FD" w14:textId="77777777" w:rsidR="009F3FEA" w:rsidRDefault="009F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horndale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F88DE" w14:textId="69924469" w:rsidR="00990C5D" w:rsidRPr="00CC00EC" w:rsidRDefault="00990C5D" w:rsidP="00990C5D">
    <w:pPr>
      <w:pStyle w:val="Fuzeile"/>
      <w:jc w:val="center"/>
      <w:rPr>
        <w:rFonts w:asciiTheme="minorHAnsi" w:hAnsiTheme="minorHAnsi" w:cstheme="minorHAnsi"/>
        <w:b/>
        <w:smallCaps/>
        <w:sz w:val="20"/>
      </w:rPr>
    </w:pPr>
    <w:r>
      <w:rPr>
        <w:rFonts w:asciiTheme="minorHAnsi" w:hAnsiTheme="minorHAnsi" w:cstheme="minorHAnsi"/>
        <w:b/>
        <w:smallCaps/>
        <w:sz w:val="20"/>
      </w:rPr>
      <w:t xml:space="preserve">© </w:t>
    </w:r>
    <w:r w:rsidRPr="00CC00EC">
      <w:rPr>
        <w:rFonts w:asciiTheme="minorHAnsi" w:hAnsiTheme="minorHAnsi" w:cstheme="minorHAnsi"/>
        <w:b/>
        <w:smallCaps/>
        <w:sz w:val="20"/>
      </w:rPr>
      <w:t>TA at work</w:t>
    </w:r>
    <w:r>
      <w:rPr>
        <w:rFonts w:asciiTheme="minorHAnsi" w:hAnsiTheme="minorHAnsi" w:cstheme="minorHAnsi"/>
        <w:b/>
        <w:smallCaps/>
        <w:sz w:val="20"/>
      </w:rPr>
      <w:t xml:space="preserve">   </w:t>
    </w:r>
    <w:r w:rsidRPr="00990C5D">
      <w:rPr>
        <w:rFonts w:asciiTheme="minorHAnsi" w:hAnsiTheme="minorHAnsi" w:cstheme="minorHAnsi"/>
        <w:b/>
        <w:smallCaps/>
        <w:sz w:val="20"/>
        <w:vertAlign w:val="superscript"/>
      </w:rPr>
      <w:t>.</w:t>
    </w:r>
    <w:r>
      <w:rPr>
        <w:rFonts w:asciiTheme="minorHAnsi" w:hAnsiTheme="minorHAnsi" w:cstheme="minorHAnsi"/>
        <w:b/>
        <w:smallCaps/>
        <w:sz w:val="20"/>
      </w:rPr>
      <w:t xml:space="preserve">   München 20</w:t>
    </w:r>
    <w:r w:rsidR="00D0233B">
      <w:rPr>
        <w:rFonts w:asciiTheme="minorHAnsi" w:hAnsiTheme="minorHAnsi" w:cstheme="minorHAnsi"/>
        <w:b/>
        <w:smallCaps/>
        <w:sz w:val="20"/>
      </w:rPr>
      <w:t>20</w:t>
    </w:r>
  </w:p>
  <w:p w14:paraId="05C255B7" w14:textId="77777777" w:rsidR="00DF135B" w:rsidRDefault="00DF135B">
    <w:pPr>
      <w:pStyle w:val="Fuzeile"/>
      <w:jc w:val="center"/>
      <w:rPr>
        <w:smallCaps/>
        <w:sz w:val="16"/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90BB8" w14:textId="4CA9C9AB" w:rsidR="003278BA" w:rsidRPr="00CC00EC" w:rsidRDefault="00990C5D" w:rsidP="003278BA">
    <w:pPr>
      <w:pStyle w:val="Fuzeile"/>
      <w:jc w:val="center"/>
      <w:rPr>
        <w:rFonts w:asciiTheme="minorHAnsi" w:hAnsiTheme="minorHAnsi" w:cstheme="minorHAnsi"/>
        <w:b/>
        <w:smallCaps/>
        <w:sz w:val="20"/>
      </w:rPr>
    </w:pPr>
    <w:r>
      <w:rPr>
        <w:rFonts w:asciiTheme="minorHAnsi" w:hAnsiTheme="minorHAnsi" w:cstheme="minorHAnsi"/>
        <w:b/>
        <w:smallCaps/>
        <w:sz w:val="20"/>
      </w:rPr>
      <w:t xml:space="preserve">© </w:t>
    </w:r>
    <w:r w:rsidR="003278BA" w:rsidRPr="00CC00EC">
      <w:rPr>
        <w:rFonts w:asciiTheme="minorHAnsi" w:hAnsiTheme="minorHAnsi" w:cstheme="minorHAnsi"/>
        <w:b/>
        <w:smallCaps/>
        <w:sz w:val="20"/>
      </w:rPr>
      <w:t>TA at work</w:t>
    </w:r>
    <w:r>
      <w:rPr>
        <w:rFonts w:asciiTheme="minorHAnsi" w:hAnsiTheme="minorHAnsi" w:cstheme="minorHAnsi"/>
        <w:b/>
        <w:smallCaps/>
        <w:sz w:val="20"/>
      </w:rPr>
      <w:t xml:space="preserve">   </w:t>
    </w:r>
    <w:r w:rsidRPr="00990C5D">
      <w:rPr>
        <w:rFonts w:asciiTheme="minorHAnsi" w:hAnsiTheme="minorHAnsi" w:cstheme="minorHAnsi"/>
        <w:b/>
        <w:smallCaps/>
        <w:sz w:val="20"/>
        <w:vertAlign w:val="superscript"/>
      </w:rPr>
      <w:t>.</w:t>
    </w:r>
    <w:r>
      <w:rPr>
        <w:rFonts w:asciiTheme="minorHAnsi" w:hAnsiTheme="minorHAnsi" w:cstheme="minorHAnsi"/>
        <w:b/>
        <w:smallCaps/>
        <w:sz w:val="20"/>
      </w:rPr>
      <w:t xml:space="preserve">   München 20</w:t>
    </w:r>
    <w:r w:rsidR="00D0233B">
      <w:rPr>
        <w:rFonts w:asciiTheme="minorHAnsi" w:hAnsiTheme="minorHAnsi" w:cstheme="minorHAnsi"/>
        <w:b/>
        <w:smallCaps/>
        <w:sz w:val="20"/>
      </w:rPr>
      <w:t>20</w:t>
    </w:r>
  </w:p>
  <w:p w14:paraId="1F1372A7" w14:textId="77777777" w:rsidR="00DF135B" w:rsidRPr="001F0A30" w:rsidRDefault="00DF135B">
    <w:pPr>
      <w:pStyle w:val="Fuzeile"/>
      <w:jc w:val="center"/>
      <w:rPr>
        <w:rFonts w:asciiTheme="minorHAnsi" w:hAnsiTheme="minorHAnsi" w:cstheme="minorHAnsi"/>
        <w:b/>
        <w:smallCaps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11F21" w14:textId="77777777" w:rsidR="009F3FEA" w:rsidRDefault="009F3FEA">
      <w:r>
        <w:separator/>
      </w:r>
    </w:p>
  </w:footnote>
  <w:footnote w:type="continuationSeparator" w:id="0">
    <w:p w14:paraId="76424C4C" w14:textId="77777777" w:rsidR="009F3FEA" w:rsidRDefault="009F3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C9989" w14:textId="3441949B" w:rsidR="00DF135B" w:rsidRDefault="00D0233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A530E0" wp14:editId="5FA41189">
              <wp:simplePos x="0" y="0"/>
              <wp:positionH relativeFrom="column">
                <wp:posOffset>4819015</wp:posOffset>
              </wp:positionH>
              <wp:positionV relativeFrom="paragraph">
                <wp:posOffset>-270510</wp:posOffset>
              </wp:positionV>
              <wp:extent cx="1490345" cy="860425"/>
              <wp:effectExtent l="0" t="0" r="0" b="635"/>
              <wp:wrapNone/>
              <wp:docPr id="2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45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37851" w14:textId="77777777" w:rsidR="00990C5D" w:rsidRDefault="00990C5D" w:rsidP="00990C5D">
                          <w:r w:rsidRPr="001F0A30">
                            <w:rPr>
                              <w:noProof/>
                            </w:rPr>
                            <w:drawing>
                              <wp:inline distT="0" distB="0" distL="0" distR="0" wp14:anchorId="5801BF8E" wp14:editId="561E7E0E">
                                <wp:extent cx="1133677" cy="689750"/>
                                <wp:effectExtent l="19050" t="0" r="9323" b="0"/>
                                <wp:docPr id="9" name="Grafik 0" descr="TA-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A-Log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4658" cy="69643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A530E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79.45pt;margin-top:-21.3pt;width:117.35pt;height:6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" stroked="f">
              <v:textbox>
                <w:txbxContent>
                  <w:p w14:paraId="52837851" w14:textId="77777777" w:rsidR="00990C5D" w:rsidRDefault="00990C5D" w:rsidP="00990C5D">
                    <w:r w:rsidRPr="001F0A30">
                      <w:rPr>
                        <w:noProof/>
                      </w:rPr>
                      <w:drawing>
                        <wp:inline distT="0" distB="0" distL="0" distR="0" wp14:anchorId="5801BF8E" wp14:editId="561E7E0E">
                          <wp:extent cx="1133677" cy="689750"/>
                          <wp:effectExtent l="19050" t="0" r="9323" b="0"/>
                          <wp:docPr id="9" name="Grafik 0" descr="TA-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A-Log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4658" cy="69643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D6B1508" w14:textId="77777777" w:rsidR="00DF135B" w:rsidRDefault="00DF135B">
    <w:pPr>
      <w:pStyle w:val="Kopfzeile"/>
    </w:pPr>
  </w:p>
  <w:p w14:paraId="00129BEB" w14:textId="77777777" w:rsidR="00DF135B" w:rsidRDefault="00DF13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E2732" w14:textId="4A72387C" w:rsidR="00DF135B" w:rsidRDefault="00D0233B">
    <w:pPr>
      <w:pStyle w:val="Kopfzeile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50DEE2" wp14:editId="4C1B32A1">
              <wp:simplePos x="0" y="0"/>
              <wp:positionH relativeFrom="column">
                <wp:posOffset>4666615</wp:posOffset>
              </wp:positionH>
              <wp:positionV relativeFrom="paragraph">
                <wp:posOffset>-286385</wp:posOffset>
              </wp:positionV>
              <wp:extent cx="4247515" cy="860425"/>
              <wp:effectExtent l="3175" t="0" r="0" b="0"/>
              <wp:wrapNone/>
              <wp:docPr id="1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7515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7B57C" w14:textId="77777777" w:rsidR="001F0A30" w:rsidRDefault="001F0A30" w:rsidP="00D0233B">
                          <w:pPr>
                            <w:jc w:val="right"/>
                          </w:pPr>
                          <w:r w:rsidRPr="001F0A30">
                            <w:rPr>
                              <w:noProof/>
                            </w:rPr>
                            <w:drawing>
                              <wp:inline distT="0" distB="0" distL="0" distR="0" wp14:anchorId="6AD6C643" wp14:editId="4C80D6C0">
                                <wp:extent cx="1133677" cy="689750"/>
                                <wp:effectExtent l="19050" t="0" r="9323" b="0"/>
                                <wp:docPr id="18" name="Grafik 0" descr="TA-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A-Log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4658" cy="69643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50DE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7.45pt;margin-top:-22.55pt;width:334.45pt;height:6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" stroked="f">
              <v:textbox>
                <w:txbxContent>
                  <w:p w14:paraId="07F7B57C" w14:textId="77777777" w:rsidR="001F0A30" w:rsidRDefault="001F0A30" w:rsidP="00D0233B">
                    <w:pPr>
                      <w:jc w:val="right"/>
                    </w:pPr>
                    <w:r w:rsidRPr="001F0A30">
                      <w:rPr>
                        <w:noProof/>
                      </w:rPr>
                      <w:drawing>
                        <wp:inline distT="0" distB="0" distL="0" distR="0" wp14:anchorId="6AD6C643" wp14:editId="4C80D6C0">
                          <wp:extent cx="1133677" cy="689750"/>
                          <wp:effectExtent l="19050" t="0" r="9323" b="0"/>
                          <wp:docPr id="18" name="Grafik 0" descr="TA-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A-Log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4658" cy="69643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E02900B" w14:textId="77777777" w:rsidR="00DF135B" w:rsidRDefault="00DF135B">
    <w:pPr>
      <w:pStyle w:val="Kopfzeile"/>
    </w:pPr>
  </w:p>
  <w:p w14:paraId="035CB889" w14:textId="77777777" w:rsidR="00DF135B" w:rsidRDefault="00DF135B">
    <w:pPr>
      <w:pStyle w:val="Kopfzeile"/>
    </w:pPr>
  </w:p>
  <w:p w14:paraId="17201EA3" w14:textId="77777777" w:rsidR="00DF135B" w:rsidRDefault="00DF135B">
    <w:pPr>
      <w:pStyle w:val="Kopfzeile"/>
      <w:rPr>
        <w:b/>
        <w:smallCaps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95E9A"/>
    <w:multiLevelType w:val="hybridMultilevel"/>
    <w:tmpl w:val="E60CEE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C55BC"/>
    <w:multiLevelType w:val="hybridMultilevel"/>
    <w:tmpl w:val="E60CEE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5D"/>
    <w:rsid w:val="00086B52"/>
    <w:rsid w:val="000D6316"/>
    <w:rsid w:val="00180EDD"/>
    <w:rsid w:val="001F0A30"/>
    <w:rsid w:val="00287270"/>
    <w:rsid w:val="00296CA8"/>
    <w:rsid w:val="002E5321"/>
    <w:rsid w:val="003278BA"/>
    <w:rsid w:val="003D123F"/>
    <w:rsid w:val="00474702"/>
    <w:rsid w:val="004B0E40"/>
    <w:rsid w:val="004D5BE9"/>
    <w:rsid w:val="0055148F"/>
    <w:rsid w:val="005750FC"/>
    <w:rsid w:val="005935F5"/>
    <w:rsid w:val="005E47D2"/>
    <w:rsid w:val="006768D3"/>
    <w:rsid w:val="00702158"/>
    <w:rsid w:val="007C43D0"/>
    <w:rsid w:val="00863AD7"/>
    <w:rsid w:val="00900DED"/>
    <w:rsid w:val="00967792"/>
    <w:rsid w:val="00983E52"/>
    <w:rsid w:val="00990C5D"/>
    <w:rsid w:val="0099264D"/>
    <w:rsid w:val="009B236C"/>
    <w:rsid w:val="009F3FEA"/>
    <w:rsid w:val="00A03C15"/>
    <w:rsid w:val="00B42AAA"/>
    <w:rsid w:val="00B6711B"/>
    <w:rsid w:val="00BA280E"/>
    <w:rsid w:val="00BA6EBC"/>
    <w:rsid w:val="00C60C41"/>
    <w:rsid w:val="00D0233B"/>
    <w:rsid w:val="00D92749"/>
    <w:rsid w:val="00DF135B"/>
    <w:rsid w:val="00E74AF8"/>
    <w:rsid w:val="00EB536B"/>
    <w:rsid w:val="00F2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3EC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42AA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qFormat/>
    <w:rsid w:val="00B42AAA"/>
    <w:pPr>
      <w:keepNext/>
      <w:framePr w:w="3986" w:h="289" w:hSpace="141" w:wrap="around" w:vAnchor="text" w:hAnchor="page" w:x="6237" w:y="2198"/>
      <w:jc w:val="right"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42A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42AA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42AAA"/>
  </w:style>
  <w:style w:type="character" w:styleId="Hyperlink">
    <w:name w:val="Hyperlink"/>
    <w:basedOn w:val="Absatz-Standardschriftart"/>
    <w:rsid w:val="002E5321"/>
    <w:rPr>
      <w:color w:val="0000FF"/>
      <w:u w:val="single"/>
    </w:rPr>
  </w:style>
  <w:style w:type="paragraph" w:styleId="Sprechblasentext">
    <w:name w:val="Balloon Text"/>
    <w:basedOn w:val="Standard"/>
    <w:semiHidden/>
    <w:rsid w:val="00DF135B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3278BA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Übersicht Resilienz Mohr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München, den</vt:lpstr>
    </vt:vector>
  </TitlesOfParts>
  <Company>SHS Business Consultants</Company>
  <LinksUpToDate>false</LinksUpToDate>
  <CharactersWithSpaces>3</CharactersWithSpaces>
  <SharedDoc>false</SharedDoc>
  <HLinks>
    <vt:vector size="6" baseType="variant">
      <vt:variant>
        <vt:i4>6881306</vt:i4>
      </vt:variant>
      <vt:variant>
        <vt:i4>0</vt:i4>
      </vt:variant>
      <vt:variant>
        <vt:i4>0</vt:i4>
      </vt:variant>
      <vt:variant>
        <vt:i4>5</vt:i4>
      </vt:variant>
      <vt:variant>
        <vt:lpwstr>mailto:cs@shs-bc.com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München, den</dc:title>
  <dc:creator>Christoph Seidenfus</dc:creator>
  <cp:lastModifiedBy>Christoph Seidenfus</cp:lastModifiedBy>
  <cp:revision>3</cp:revision>
  <cp:lastPrinted>2009-12-09T21:31:00Z</cp:lastPrinted>
  <dcterms:created xsi:type="dcterms:W3CDTF">2020-07-09T14:35:00Z</dcterms:created>
  <dcterms:modified xsi:type="dcterms:W3CDTF">2020-07-09T16:33:00Z</dcterms:modified>
</cp:coreProperties>
</file>