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6F3F" w14:textId="4A228BF2" w:rsidR="00474702" w:rsidRDefault="00474702" w:rsidP="00990C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ABF3A83" w14:textId="4FF1AF27" w:rsidR="00D0233B" w:rsidRPr="00B6711B" w:rsidRDefault="006B135D" w:rsidP="00D0233B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3593830" wp14:editId="05D94B9B">
            <wp:extent cx="7594654" cy="5029200"/>
            <wp:effectExtent l="0" t="0" r="6350" b="0"/>
            <wp:docPr id="2" name="Bild 1" descr="Resilienz im Projektmanagement – Leistung bringen ohne auszubr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lienz im Projektmanagement – Leistung bringen ohne auszubren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25" cy="50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33B" w:rsidRPr="00B6711B" w:rsidSect="00D0233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242" w:bottom="1701" w:left="1701" w:header="720" w:footer="5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AC5C" w14:textId="77777777" w:rsidR="00F70A94" w:rsidRDefault="00F70A94">
      <w:r>
        <w:separator/>
      </w:r>
    </w:p>
  </w:endnote>
  <w:endnote w:type="continuationSeparator" w:id="0">
    <w:p w14:paraId="07F32422" w14:textId="77777777" w:rsidR="00F70A94" w:rsidRDefault="00F7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88DE" w14:textId="69924469" w:rsidR="00990C5D" w:rsidRPr="00CC00EC" w:rsidRDefault="00990C5D" w:rsidP="00990C5D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</w:t>
    </w:r>
    <w:r w:rsidR="00D0233B">
      <w:rPr>
        <w:rFonts w:asciiTheme="minorHAnsi" w:hAnsiTheme="minorHAnsi" w:cstheme="minorHAnsi"/>
        <w:b/>
        <w:smallCaps/>
        <w:sz w:val="20"/>
      </w:rPr>
      <w:t>20</w:t>
    </w:r>
  </w:p>
  <w:p w14:paraId="05C255B7" w14:textId="77777777" w:rsidR="00DF135B" w:rsidRDefault="00DF135B">
    <w:pPr>
      <w:pStyle w:val="Fuzeile"/>
      <w:jc w:val="center"/>
      <w:rPr>
        <w:smallCaps/>
        <w:sz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0BB8" w14:textId="4CA9C9AB" w:rsidR="003278BA" w:rsidRPr="00CC00EC" w:rsidRDefault="00990C5D" w:rsidP="003278BA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="003278BA"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</w:t>
    </w:r>
    <w:r w:rsidR="00D0233B">
      <w:rPr>
        <w:rFonts w:asciiTheme="minorHAnsi" w:hAnsiTheme="minorHAnsi" w:cstheme="minorHAnsi"/>
        <w:b/>
        <w:smallCaps/>
        <w:sz w:val="20"/>
      </w:rPr>
      <w:t>20</w:t>
    </w:r>
  </w:p>
  <w:p w14:paraId="1F1372A7" w14:textId="77777777" w:rsidR="00DF135B" w:rsidRPr="001F0A30" w:rsidRDefault="00DF135B">
    <w:pPr>
      <w:pStyle w:val="Fuzeile"/>
      <w:jc w:val="center"/>
      <w:rPr>
        <w:rFonts w:asciiTheme="minorHAnsi" w:hAnsiTheme="minorHAnsi" w:cstheme="minorHAnsi"/>
        <w:b/>
        <w:smallCap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2BD2D" w14:textId="77777777" w:rsidR="00F70A94" w:rsidRDefault="00F70A94">
      <w:r>
        <w:separator/>
      </w:r>
    </w:p>
  </w:footnote>
  <w:footnote w:type="continuationSeparator" w:id="0">
    <w:p w14:paraId="036740A6" w14:textId="77777777" w:rsidR="00F70A94" w:rsidRDefault="00F7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9989" w14:textId="3441949B" w:rsidR="00DF135B" w:rsidRDefault="00D023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530E0" wp14:editId="5FA41189">
              <wp:simplePos x="0" y="0"/>
              <wp:positionH relativeFrom="column">
                <wp:posOffset>4819015</wp:posOffset>
              </wp:positionH>
              <wp:positionV relativeFrom="paragraph">
                <wp:posOffset>-270510</wp:posOffset>
              </wp:positionV>
              <wp:extent cx="1490345" cy="860425"/>
              <wp:effectExtent l="0" t="0" r="0" b="635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37851" w14:textId="77777777" w:rsidR="00990C5D" w:rsidRDefault="00990C5D" w:rsidP="00990C5D"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5801BF8E" wp14:editId="561E7E0E">
                                <wp:extent cx="1133677" cy="689750"/>
                                <wp:effectExtent l="19050" t="0" r="9323" b="0"/>
                                <wp:docPr id="9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530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9.45pt;margin-top:-21.3pt;width:117.3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" stroked="f">
              <v:textbox>
                <w:txbxContent>
                  <w:p w14:paraId="52837851" w14:textId="77777777" w:rsidR="00990C5D" w:rsidRDefault="00990C5D" w:rsidP="00990C5D">
                    <w:r w:rsidRPr="001F0A30">
                      <w:rPr>
                        <w:noProof/>
                      </w:rPr>
                      <w:drawing>
                        <wp:inline distT="0" distB="0" distL="0" distR="0" wp14:anchorId="5801BF8E" wp14:editId="561E7E0E">
                          <wp:extent cx="1133677" cy="689750"/>
                          <wp:effectExtent l="19050" t="0" r="9323" b="0"/>
                          <wp:docPr id="9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6B1508" w14:textId="77777777" w:rsidR="00DF135B" w:rsidRDefault="00DF135B">
    <w:pPr>
      <w:pStyle w:val="Kopfzeile"/>
    </w:pPr>
  </w:p>
  <w:p w14:paraId="00129BEB" w14:textId="77777777" w:rsidR="00DF135B" w:rsidRDefault="00DF13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2732" w14:textId="4A72387C" w:rsidR="00DF135B" w:rsidRDefault="00D0233B">
    <w:pPr>
      <w:pStyle w:val="Kopf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0DEE2" wp14:editId="4C1B32A1">
              <wp:simplePos x="0" y="0"/>
              <wp:positionH relativeFrom="column">
                <wp:posOffset>4666615</wp:posOffset>
              </wp:positionH>
              <wp:positionV relativeFrom="paragraph">
                <wp:posOffset>-286385</wp:posOffset>
              </wp:positionV>
              <wp:extent cx="4247515" cy="860425"/>
              <wp:effectExtent l="317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7B57C" w14:textId="77777777" w:rsidR="001F0A30" w:rsidRDefault="001F0A30" w:rsidP="00D0233B">
                          <w:pPr>
                            <w:jc w:val="right"/>
                          </w:pPr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6AD6C643" wp14:editId="4C80D6C0">
                                <wp:extent cx="1133677" cy="689750"/>
                                <wp:effectExtent l="19050" t="0" r="9323" b="0"/>
                                <wp:docPr id="18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0DE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7.45pt;margin-top:-22.55pt;width:334.4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" stroked="f">
              <v:textbox>
                <w:txbxContent>
                  <w:p w14:paraId="07F7B57C" w14:textId="77777777" w:rsidR="001F0A30" w:rsidRDefault="001F0A30" w:rsidP="00D0233B">
                    <w:pPr>
                      <w:jc w:val="right"/>
                    </w:pPr>
                    <w:r w:rsidRPr="001F0A30">
                      <w:rPr>
                        <w:noProof/>
                      </w:rPr>
                      <w:drawing>
                        <wp:inline distT="0" distB="0" distL="0" distR="0" wp14:anchorId="6AD6C643" wp14:editId="4C80D6C0">
                          <wp:extent cx="1133677" cy="689750"/>
                          <wp:effectExtent l="19050" t="0" r="9323" b="0"/>
                          <wp:docPr id="18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E02900B" w14:textId="77777777" w:rsidR="00DF135B" w:rsidRDefault="00DF135B">
    <w:pPr>
      <w:pStyle w:val="Kopfzeile"/>
    </w:pPr>
  </w:p>
  <w:p w14:paraId="035CB889" w14:textId="77777777" w:rsidR="00DF135B" w:rsidRDefault="00DF135B">
    <w:pPr>
      <w:pStyle w:val="Kopfzeile"/>
    </w:pPr>
  </w:p>
  <w:p w14:paraId="17201EA3" w14:textId="77777777" w:rsidR="00DF135B" w:rsidRDefault="00DF135B">
    <w:pPr>
      <w:pStyle w:val="Kopfzeile"/>
      <w:rPr>
        <w:b/>
        <w:smallCap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E9A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55BC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5D"/>
    <w:rsid w:val="00086B52"/>
    <w:rsid w:val="00087730"/>
    <w:rsid w:val="000D6316"/>
    <w:rsid w:val="00180EDD"/>
    <w:rsid w:val="001F0A30"/>
    <w:rsid w:val="00287270"/>
    <w:rsid w:val="00296CA8"/>
    <w:rsid w:val="002E5321"/>
    <w:rsid w:val="003278BA"/>
    <w:rsid w:val="003D123F"/>
    <w:rsid w:val="00474702"/>
    <w:rsid w:val="004B0E40"/>
    <w:rsid w:val="004D5BE9"/>
    <w:rsid w:val="0055148F"/>
    <w:rsid w:val="005750FC"/>
    <w:rsid w:val="005935F5"/>
    <w:rsid w:val="005E47D2"/>
    <w:rsid w:val="006768D3"/>
    <w:rsid w:val="006B135D"/>
    <w:rsid w:val="00702158"/>
    <w:rsid w:val="007C43D0"/>
    <w:rsid w:val="00863AD7"/>
    <w:rsid w:val="00900DED"/>
    <w:rsid w:val="00967792"/>
    <w:rsid w:val="00983E52"/>
    <w:rsid w:val="00990C5D"/>
    <w:rsid w:val="0099264D"/>
    <w:rsid w:val="009B236C"/>
    <w:rsid w:val="009F3FEA"/>
    <w:rsid w:val="00A03C15"/>
    <w:rsid w:val="00B42AAA"/>
    <w:rsid w:val="00B6711B"/>
    <w:rsid w:val="00BA280E"/>
    <w:rsid w:val="00BA6EBC"/>
    <w:rsid w:val="00C60C41"/>
    <w:rsid w:val="00D0233B"/>
    <w:rsid w:val="00D92749"/>
    <w:rsid w:val="00DF135B"/>
    <w:rsid w:val="00E74AF8"/>
    <w:rsid w:val="00EB536B"/>
    <w:rsid w:val="00F275BA"/>
    <w:rsid w:val="00F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E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2AA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B42AAA"/>
    <w:pPr>
      <w:keepNext/>
      <w:framePr w:w="3986" w:h="289" w:hSpace="141" w:wrap="around" w:vAnchor="text" w:hAnchor="page" w:x="6237" w:y="2198"/>
      <w:jc w:val="right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2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42A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AAA"/>
  </w:style>
  <w:style w:type="character" w:styleId="Hyperlink">
    <w:name w:val="Hyperlink"/>
    <w:basedOn w:val="Absatz-Standardschriftart"/>
    <w:rsid w:val="002E5321"/>
    <w:rPr>
      <w:color w:val="0000FF"/>
      <w:u w:val="single"/>
    </w:rPr>
  </w:style>
  <w:style w:type="paragraph" w:styleId="Sprechblasentext">
    <w:name w:val="Balloon Text"/>
    <w:basedOn w:val="Standard"/>
    <w:semiHidden/>
    <w:rsid w:val="00DF135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278BA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Übersicht Burnout + TA-Konzepte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München, den</vt:lpstr>
    </vt:vector>
  </TitlesOfParts>
  <Company>SHS Business Consultants</Company>
  <LinksUpToDate>false</LinksUpToDate>
  <CharactersWithSpaces>2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mailto:cs@shs-bc.com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München, den</dc:title>
  <dc:creator>Christoph Seidenfus</dc:creator>
  <cp:lastModifiedBy>Christoph Seidenfus</cp:lastModifiedBy>
  <cp:revision>3</cp:revision>
  <cp:lastPrinted>2009-12-09T21:31:00Z</cp:lastPrinted>
  <dcterms:created xsi:type="dcterms:W3CDTF">2020-07-09T16:50:00Z</dcterms:created>
  <dcterms:modified xsi:type="dcterms:W3CDTF">2020-07-09T16:51:00Z</dcterms:modified>
</cp:coreProperties>
</file>