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8430" w14:textId="4C0B4B07" w:rsidR="00B6711B" w:rsidRPr="00B6711B" w:rsidRDefault="00B9471B" w:rsidP="00B6711B">
      <w:pPr>
        <w:overflowPunct/>
        <w:jc w:val="both"/>
        <w:textAlignment w:val="auto"/>
        <w:rPr>
          <w:rFonts w:asciiTheme="minorHAnsi" w:hAnsiTheme="minorHAnsi" w:cstheme="minorHAnsi"/>
          <w:b/>
          <w:color w:val="000000"/>
          <w:sz w:val="32"/>
          <w:szCs w:val="24"/>
        </w:rPr>
      </w:pPr>
      <w:r>
        <w:rPr>
          <w:rFonts w:asciiTheme="minorHAnsi" w:hAnsiTheme="minorHAnsi" w:cstheme="minorHAnsi"/>
          <w:b/>
          <w:color w:val="000000"/>
          <w:sz w:val="32"/>
          <w:szCs w:val="24"/>
        </w:rPr>
        <w:t>Die sieben Säulen der Resilienz</w:t>
      </w:r>
    </w:p>
    <w:p w14:paraId="7556F2C3" w14:textId="6095B81B" w:rsidR="00B6711B" w:rsidRPr="00B6711B" w:rsidRDefault="00B6711B" w:rsidP="00B6711B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23AC0E10" w14:textId="77777777" w:rsidR="00B6711B" w:rsidRPr="00B6711B" w:rsidRDefault="00990C5D" w:rsidP="00B6711B">
      <w:pPr>
        <w:overflowPunct/>
        <w:jc w:val="both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color w:val="000000"/>
          <w:szCs w:val="24"/>
        </w:rPr>
        <w:t>Einleitung</w:t>
      </w:r>
      <w:r w:rsidR="00B6711B" w:rsidRPr="00B6711B">
        <w:rPr>
          <w:rFonts w:asciiTheme="minorHAnsi" w:hAnsiTheme="minorHAnsi" w:cstheme="minorHAnsi"/>
          <w:i/>
          <w:szCs w:val="24"/>
        </w:rPr>
        <w:t>.</w:t>
      </w:r>
    </w:p>
    <w:p w14:paraId="1AA452F5" w14:textId="77777777" w:rsidR="00B6711B" w:rsidRPr="00B6711B" w:rsidRDefault="00B6711B" w:rsidP="00B6711B">
      <w:pPr>
        <w:overflowPunct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40B623C1" w14:textId="3DCA227F" w:rsidR="00474702" w:rsidRPr="00B6711B" w:rsidRDefault="008046D1" w:rsidP="00990C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07507" wp14:editId="57178EB2">
                <wp:simplePos x="0" y="0"/>
                <wp:positionH relativeFrom="column">
                  <wp:posOffset>670560</wp:posOffset>
                </wp:positionH>
                <wp:positionV relativeFrom="paragraph">
                  <wp:posOffset>996315</wp:posOffset>
                </wp:positionV>
                <wp:extent cx="4365625" cy="3208020"/>
                <wp:effectExtent l="7620" t="5715" r="8255" b="571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F64E" w14:textId="2C454497" w:rsidR="00B9471B" w:rsidRDefault="00B94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BFFC1" wp14:editId="30965490">
                                  <wp:extent cx="4229100" cy="3166477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9445" cy="321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75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.8pt;margin-top:78.45pt;width:343.75pt;height:25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">
                <v:textbox>
                  <w:txbxContent>
                    <w:p w14:paraId="2738F64E" w14:textId="2C454497" w:rsidR="00B9471B" w:rsidRDefault="00B9471B">
                      <w:r>
                        <w:rPr>
                          <w:noProof/>
                        </w:rPr>
                        <w:drawing>
                          <wp:inline distT="0" distB="0" distL="0" distR="0" wp14:anchorId="5A2BFFC1" wp14:editId="30965490">
                            <wp:extent cx="4229100" cy="3166477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9445" cy="321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4702" w:rsidRPr="00B6711B" w:rsidSect="00990C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2" w:right="1701" w:bottom="1701" w:left="1701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C721" w14:textId="77777777" w:rsidR="003828B6" w:rsidRDefault="003828B6">
      <w:r>
        <w:separator/>
      </w:r>
    </w:p>
  </w:endnote>
  <w:endnote w:type="continuationSeparator" w:id="0">
    <w:p w14:paraId="04222C07" w14:textId="77777777" w:rsidR="003828B6" w:rsidRDefault="0038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07C9" w14:textId="77777777" w:rsidR="00990C5D" w:rsidRPr="00CC00EC" w:rsidRDefault="00990C5D" w:rsidP="00990C5D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2013</w:t>
    </w:r>
  </w:p>
  <w:p w14:paraId="5855A115" w14:textId="77777777" w:rsidR="00DF135B" w:rsidRDefault="00DF135B">
    <w:pPr>
      <w:pStyle w:val="Fuzeile"/>
      <w:jc w:val="center"/>
      <w:rPr>
        <w:smallCaps/>
        <w:sz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2B7A" w14:textId="77777777" w:rsidR="003278BA" w:rsidRPr="00CC00EC" w:rsidRDefault="00990C5D" w:rsidP="003278BA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="003278BA"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2013</w:t>
    </w:r>
  </w:p>
  <w:p w14:paraId="6EEEA309" w14:textId="77777777" w:rsidR="00DF135B" w:rsidRPr="001F0A30" w:rsidRDefault="00DF135B">
    <w:pPr>
      <w:pStyle w:val="Fuzeile"/>
      <w:jc w:val="center"/>
      <w:rPr>
        <w:rFonts w:asciiTheme="minorHAnsi" w:hAnsiTheme="minorHAnsi" w:cstheme="minorHAnsi"/>
        <w:b/>
        <w:smallCap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5960" w14:textId="77777777" w:rsidR="003828B6" w:rsidRDefault="003828B6">
      <w:r>
        <w:separator/>
      </w:r>
    </w:p>
  </w:footnote>
  <w:footnote w:type="continuationSeparator" w:id="0">
    <w:p w14:paraId="713B3F63" w14:textId="77777777" w:rsidR="003828B6" w:rsidRDefault="0038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9CE4" w14:textId="64371ECC" w:rsidR="00DF135B" w:rsidRDefault="008046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417E3" wp14:editId="3538EF0A">
              <wp:simplePos x="0" y="0"/>
              <wp:positionH relativeFrom="column">
                <wp:posOffset>4819015</wp:posOffset>
              </wp:positionH>
              <wp:positionV relativeFrom="paragraph">
                <wp:posOffset>-270510</wp:posOffset>
              </wp:positionV>
              <wp:extent cx="1490345" cy="860425"/>
              <wp:effectExtent l="0" t="0" r="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D9363" w14:textId="77777777" w:rsidR="00990C5D" w:rsidRDefault="00990C5D" w:rsidP="00990C5D"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2D306E67" wp14:editId="360821BC">
                                <wp:extent cx="1133677" cy="689750"/>
                                <wp:effectExtent l="19050" t="0" r="9323" b="0"/>
                                <wp:docPr id="9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417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79.45pt;margin-top:-21.3pt;width:117.3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" stroked="f">
              <v:textbox>
                <w:txbxContent>
                  <w:p w14:paraId="688D9363" w14:textId="77777777" w:rsidR="00990C5D" w:rsidRDefault="00990C5D" w:rsidP="00990C5D">
                    <w:r w:rsidRPr="001F0A30">
                      <w:rPr>
                        <w:noProof/>
                      </w:rPr>
                      <w:drawing>
                        <wp:inline distT="0" distB="0" distL="0" distR="0" wp14:anchorId="2D306E67" wp14:editId="360821BC">
                          <wp:extent cx="1133677" cy="689750"/>
                          <wp:effectExtent l="19050" t="0" r="9323" b="0"/>
                          <wp:docPr id="9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174BCCE" w14:textId="77777777" w:rsidR="00DF135B" w:rsidRDefault="00DF135B">
    <w:pPr>
      <w:pStyle w:val="Kopfzeile"/>
    </w:pPr>
  </w:p>
  <w:p w14:paraId="267C0CD8" w14:textId="77777777" w:rsidR="00DF135B" w:rsidRDefault="00DF13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9A0C" w14:textId="0EB6BD36" w:rsidR="00DF135B" w:rsidRDefault="008046D1">
    <w:pPr>
      <w:pStyle w:val="Kopf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54DFB" wp14:editId="766B555D">
              <wp:simplePos x="0" y="0"/>
              <wp:positionH relativeFrom="column">
                <wp:posOffset>4666615</wp:posOffset>
              </wp:positionH>
              <wp:positionV relativeFrom="paragraph">
                <wp:posOffset>-286385</wp:posOffset>
              </wp:positionV>
              <wp:extent cx="1490345" cy="860425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32BFA" w14:textId="77777777" w:rsidR="001F0A30" w:rsidRDefault="001F0A30"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71030B9A" wp14:editId="1CE0F8C6">
                                <wp:extent cx="1133677" cy="689750"/>
                                <wp:effectExtent l="19050" t="0" r="9323" b="0"/>
                                <wp:docPr id="2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54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7.45pt;margin-top:-22.55pt;width:117.3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" stroked="f">
              <v:textbox>
                <w:txbxContent>
                  <w:p w14:paraId="5CE32BFA" w14:textId="77777777" w:rsidR="001F0A30" w:rsidRDefault="001F0A30">
                    <w:r w:rsidRPr="001F0A30">
                      <w:rPr>
                        <w:noProof/>
                      </w:rPr>
                      <w:drawing>
                        <wp:inline distT="0" distB="0" distL="0" distR="0" wp14:anchorId="71030B9A" wp14:editId="1CE0F8C6">
                          <wp:extent cx="1133677" cy="689750"/>
                          <wp:effectExtent l="19050" t="0" r="9323" b="0"/>
                          <wp:docPr id="2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45563C0" w14:textId="77777777" w:rsidR="00DF135B" w:rsidRDefault="00DF135B">
    <w:pPr>
      <w:pStyle w:val="Kopfzeile"/>
    </w:pPr>
  </w:p>
  <w:p w14:paraId="2AE088BB" w14:textId="77777777" w:rsidR="00DF135B" w:rsidRDefault="00DF135B">
    <w:pPr>
      <w:pStyle w:val="Kopfzeile"/>
    </w:pPr>
  </w:p>
  <w:p w14:paraId="02EA3F76" w14:textId="77777777" w:rsidR="00DF135B" w:rsidRDefault="00DF135B">
    <w:pPr>
      <w:pStyle w:val="Kopfzeile"/>
      <w:rPr>
        <w:b/>
        <w:smallCap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E9A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55BC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5D"/>
    <w:rsid w:val="00086B52"/>
    <w:rsid w:val="000D6316"/>
    <w:rsid w:val="00180EDD"/>
    <w:rsid w:val="001F0A30"/>
    <w:rsid w:val="00287270"/>
    <w:rsid w:val="00296CA8"/>
    <w:rsid w:val="002E5321"/>
    <w:rsid w:val="003278BA"/>
    <w:rsid w:val="003828B6"/>
    <w:rsid w:val="003D123F"/>
    <w:rsid w:val="00474702"/>
    <w:rsid w:val="004B0E40"/>
    <w:rsid w:val="004D5BE9"/>
    <w:rsid w:val="0055148F"/>
    <w:rsid w:val="005750FC"/>
    <w:rsid w:val="005935F5"/>
    <w:rsid w:val="005E47D2"/>
    <w:rsid w:val="006768D3"/>
    <w:rsid w:val="00702158"/>
    <w:rsid w:val="007C43D0"/>
    <w:rsid w:val="008046D1"/>
    <w:rsid w:val="00863AD7"/>
    <w:rsid w:val="00900DED"/>
    <w:rsid w:val="00967792"/>
    <w:rsid w:val="00983E52"/>
    <w:rsid w:val="00990C5D"/>
    <w:rsid w:val="0099264D"/>
    <w:rsid w:val="009B236C"/>
    <w:rsid w:val="00A03C15"/>
    <w:rsid w:val="00B42AAA"/>
    <w:rsid w:val="00B6711B"/>
    <w:rsid w:val="00B9471B"/>
    <w:rsid w:val="00BA280E"/>
    <w:rsid w:val="00BA6EBC"/>
    <w:rsid w:val="00D92749"/>
    <w:rsid w:val="00DF135B"/>
    <w:rsid w:val="00E74AF8"/>
    <w:rsid w:val="00EB536B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AE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2AA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B42AAA"/>
    <w:pPr>
      <w:keepNext/>
      <w:framePr w:w="3986" w:h="289" w:hSpace="141" w:wrap="around" w:vAnchor="text" w:hAnchor="page" w:x="6237" w:y="2198"/>
      <w:jc w:val="right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2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42A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AAA"/>
  </w:style>
  <w:style w:type="character" w:styleId="Hyperlink">
    <w:name w:val="Hyperlink"/>
    <w:basedOn w:val="Absatz-Standardschriftart"/>
    <w:rsid w:val="002E5321"/>
    <w:rPr>
      <w:color w:val="0000FF"/>
      <w:u w:val="single"/>
    </w:rPr>
  </w:style>
  <w:style w:type="paragraph" w:styleId="Sprechblasentext">
    <w:name w:val="Balloon Text"/>
    <w:basedOn w:val="Standard"/>
    <w:semiHidden/>
    <w:rsid w:val="00DF135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278BA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7 Säulen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München, den</vt:lpstr>
    </vt:vector>
  </TitlesOfParts>
  <Company>SHS Business Consultants</Company>
  <LinksUpToDate>false</LinksUpToDate>
  <CharactersWithSpaces>47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mailto:cs@shs-bc.com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München, den</dc:title>
  <dc:creator>Christoph Seidenfus</dc:creator>
  <cp:lastModifiedBy>Christoph Seidenfus</cp:lastModifiedBy>
  <cp:revision>2</cp:revision>
  <cp:lastPrinted>2009-12-09T21:31:00Z</cp:lastPrinted>
  <dcterms:created xsi:type="dcterms:W3CDTF">2020-07-09T14:32:00Z</dcterms:created>
  <dcterms:modified xsi:type="dcterms:W3CDTF">2020-07-09T14:32:00Z</dcterms:modified>
</cp:coreProperties>
</file>